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9F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60.6pt;z-index:251658240" strokecolor="white">
            <v:textbox style="mso-next-textbox:#_x0000_s1026">
              <w:txbxContent>
                <w:p w:rsidR="0094039F" w:rsidRPr="004A1670" w:rsidRDefault="0094039F" w:rsidP="00DA7EEA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94039F" w:rsidRPr="004A1670" w:rsidRDefault="0094039F" w:rsidP="00DA7EEA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iei Na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ionale</w:t>
                  </w:r>
                </w:p>
                <w:p w:rsidR="0094039F" w:rsidRPr="004A1670" w:rsidRDefault="0094039F" w:rsidP="00DA7EEA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ei de Muncă</w:t>
                  </w:r>
                </w:p>
                <w:p w:rsidR="0094039F" w:rsidRPr="00405FDA" w:rsidRDefault="0094039F" w:rsidP="00A80686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 6 din 28.01.2019</w:t>
                  </w:r>
                </w:p>
              </w:txbxContent>
            </v:textbox>
          </v:shape>
        </w:pict>
      </w:r>
    </w:p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4039F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4039F" w:rsidRPr="006A3910" w:rsidRDefault="0094039F" w:rsidP="00243451">
      <w:pPr>
        <w:pStyle w:val="NoSpacing"/>
        <w:jc w:val="right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Către ____________________________________________________________</w:t>
      </w:r>
    </w:p>
    <w:p w:rsidR="0094039F" w:rsidRPr="006A3910" w:rsidRDefault="0094039F" w:rsidP="00243451">
      <w:pPr>
        <w:pStyle w:val="NoSpacing"/>
        <w:jc w:val="right"/>
        <w:rPr>
          <w:rFonts w:ascii="Times New Roman" w:hAnsi="Times New Roman"/>
          <w:i/>
          <w:color w:val="000000"/>
          <w:sz w:val="20"/>
          <w:szCs w:val="20"/>
          <w:lang w:val="pt-BR" w:eastAsia="ru-RU"/>
        </w:rPr>
      </w:pPr>
      <w:r w:rsidRPr="006A3910">
        <w:rPr>
          <w:rFonts w:ascii="Times New Roman" w:hAnsi="Times New Roman"/>
          <w:color w:val="000000"/>
          <w:sz w:val="20"/>
          <w:szCs w:val="20"/>
          <w:lang w:val="pt-BR" w:eastAsia="ru-RU"/>
        </w:rPr>
        <w:tab/>
      </w:r>
      <w:r w:rsidRPr="006A3910">
        <w:rPr>
          <w:rFonts w:ascii="Times New Roman" w:hAnsi="Times New Roman"/>
          <w:i/>
          <w:color w:val="000000"/>
          <w:sz w:val="20"/>
          <w:szCs w:val="20"/>
          <w:lang w:val="pt-BR" w:eastAsia="ru-RU"/>
        </w:rPr>
        <w:t>(</w:t>
      </w:r>
      <w:r w:rsidRPr="006A3910">
        <w:rPr>
          <w:rFonts w:ascii="Times New Roman" w:hAnsi="Times New Roman"/>
          <w:i/>
          <w:sz w:val="20"/>
          <w:szCs w:val="20"/>
        </w:rPr>
        <w:t>denumirea Subdiviziunii teritoriale pentru ocuparea for</w:t>
      </w:r>
      <w:r w:rsidRPr="006A3910">
        <w:rPr>
          <w:rFonts w:ascii="Tahoma" w:hAnsi="Tahoma" w:cs="Tahoma"/>
          <w:i/>
          <w:sz w:val="20"/>
          <w:szCs w:val="20"/>
        </w:rPr>
        <w:t>ț</w:t>
      </w:r>
      <w:r w:rsidRPr="006A3910">
        <w:rPr>
          <w:rFonts w:ascii="Times New Roman" w:hAnsi="Times New Roman"/>
          <w:i/>
          <w:sz w:val="20"/>
          <w:szCs w:val="20"/>
        </w:rPr>
        <w:t>ei de muncă</w:t>
      </w:r>
      <w:r w:rsidRPr="006A3910">
        <w:rPr>
          <w:rFonts w:ascii="Times New Roman" w:hAnsi="Times New Roman"/>
          <w:i/>
          <w:color w:val="000000"/>
          <w:sz w:val="20"/>
          <w:szCs w:val="20"/>
          <w:lang w:val="pt-BR" w:eastAsia="ru-RU"/>
        </w:rPr>
        <w:t>)</w:t>
      </w:r>
    </w:p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4039F" w:rsidRPr="006A3910" w:rsidRDefault="0094039F" w:rsidP="00CC033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6A3910">
        <w:rPr>
          <w:rFonts w:ascii="Times New Roman" w:hAnsi="Times New Roman"/>
          <w:b/>
          <w:sz w:val="20"/>
          <w:szCs w:val="20"/>
        </w:rPr>
        <w:t>CERERE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56"/>
      </w:tblGrid>
      <w:tr w:rsidR="0094039F" w:rsidRPr="006A3910" w:rsidTr="00DD314E">
        <w:trPr>
          <w:trHeight w:val="243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94039F" w:rsidRPr="00660FF3" w:rsidRDefault="0094039F" w:rsidP="003F428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Subsemnatul(a) _______________________________________________________________________________</w:t>
            </w:r>
          </w:p>
          <w:p w:rsidR="0094039F" w:rsidRPr="006A3910" w:rsidRDefault="0094039F" w:rsidP="00280217">
            <w:pPr>
              <w:rPr>
                <w:i/>
                <w:sz w:val="20"/>
                <w:szCs w:val="20"/>
              </w:rPr>
            </w:pP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i/>
                <w:sz w:val="20"/>
                <w:szCs w:val="20"/>
              </w:rPr>
              <w:t>(numele, prenumele, patronimicul)</w:t>
            </w:r>
          </w:p>
        </w:tc>
      </w:tr>
      <w:tr w:rsidR="0094039F" w:rsidRPr="006A3910" w:rsidTr="00DD314E">
        <w:trPr>
          <w:trHeight w:val="151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Data, luna, anul naşterii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158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 xml:space="preserve">Codul personal </w:t>
            </w:r>
            <w:r w:rsidRPr="006A3910">
              <w:rPr>
                <w:i/>
                <w:color w:val="000000"/>
                <w:sz w:val="20"/>
                <w:szCs w:val="20"/>
              </w:rPr>
              <w:t>(IDNP)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77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 xml:space="preserve">Domiciliul 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59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Re</w:t>
            </w:r>
            <w:r w:rsidRPr="006A3910">
              <w:rPr>
                <w:rFonts w:ascii="Tahoma" w:hAnsi="Tahoma" w:cs="Tahoma"/>
                <w:color w:val="000000"/>
                <w:sz w:val="20"/>
                <w:szCs w:val="20"/>
              </w:rPr>
              <w:t>ș</w:t>
            </w:r>
            <w:r w:rsidRPr="006A3910">
              <w:rPr>
                <w:color w:val="000000"/>
                <w:sz w:val="20"/>
                <w:szCs w:val="20"/>
              </w:rPr>
              <w:t>edin</w:t>
            </w:r>
            <w:r w:rsidRPr="006A3910">
              <w:rPr>
                <w:rFonts w:ascii="Tahoma" w:hAnsi="Tahoma" w:cs="Tahoma"/>
                <w:color w:val="000000"/>
                <w:sz w:val="20"/>
                <w:szCs w:val="20"/>
              </w:rPr>
              <w:t>ț</w:t>
            </w:r>
            <w:r w:rsidRPr="006A3910">
              <w:rPr>
                <w:color w:val="000000"/>
                <w:sz w:val="20"/>
                <w:szCs w:val="20"/>
              </w:rPr>
              <w:t xml:space="preserve">a </w:t>
            </w:r>
            <w:r w:rsidRPr="006A3910">
              <w:rPr>
                <w:i/>
                <w:color w:val="000000"/>
                <w:sz w:val="20"/>
                <w:szCs w:val="20"/>
              </w:rPr>
              <w:t>(după caz)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59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Locul de trai (</w:t>
            </w:r>
            <w:r w:rsidRPr="006A3910">
              <w:rPr>
                <w:i/>
                <w:color w:val="000000"/>
                <w:sz w:val="20"/>
                <w:szCs w:val="20"/>
              </w:rPr>
              <w:t>după caz)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59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Na</w:t>
            </w:r>
            <w:r w:rsidRPr="006A3910">
              <w:rPr>
                <w:rFonts w:ascii="Tahoma" w:hAnsi="Tahoma" w:cs="Tahoma"/>
                <w:color w:val="000000"/>
                <w:sz w:val="20"/>
                <w:szCs w:val="20"/>
              </w:rPr>
              <w:t>ț</w:t>
            </w:r>
            <w:r w:rsidRPr="006A3910">
              <w:rPr>
                <w:color w:val="000000"/>
                <w:sz w:val="20"/>
                <w:szCs w:val="20"/>
              </w:rPr>
              <w:t>ionalitate/Apartenen</w:t>
            </w:r>
            <w:r w:rsidRPr="006A3910">
              <w:rPr>
                <w:rFonts w:ascii="Tahoma" w:hAnsi="Tahoma" w:cs="Tahoma"/>
                <w:color w:val="000000"/>
                <w:sz w:val="20"/>
                <w:szCs w:val="20"/>
              </w:rPr>
              <w:t>ț</w:t>
            </w:r>
            <w:r w:rsidRPr="006A3910">
              <w:rPr>
                <w:color w:val="000000"/>
                <w:sz w:val="20"/>
                <w:szCs w:val="20"/>
              </w:rPr>
              <w:t>a etnică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37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Telefon fix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37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Telefon mobil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37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94039F" w:rsidRPr="006A3910" w:rsidTr="00DD314E">
        <w:trPr>
          <w:trHeight w:val="237"/>
        </w:trPr>
        <w:tc>
          <w:tcPr>
            <w:tcW w:w="4500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  <w:r w:rsidRPr="006A3910">
              <w:rPr>
                <w:color w:val="000000"/>
                <w:sz w:val="20"/>
                <w:szCs w:val="20"/>
              </w:rPr>
              <w:t>Viber/WhatsApp</w:t>
            </w:r>
          </w:p>
        </w:tc>
        <w:tc>
          <w:tcPr>
            <w:tcW w:w="4856" w:type="dxa"/>
          </w:tcPr>
          <w:p w:rsidR="0094039F" w:rsidRPr="006A3910" w:rsidRDefault="0094039F" w:rsidP="002802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94039F" w:rsidRPr="006A3910" w:rsidRDefault="0094039F" w:rsidP="006278C8">
      <w:pPr>
        <w:rPr>
          <w:sz w:val="20"/>
          <w:szCs w:val="20"/>
        </w:rPr>
      </w:pPr>
      <w:r w:rsidRPr="006A3910">
        <w:rPr>
          <w:sz w:val="20"/>
          <w:szCs w:val="20"/>
        </w:rPr>
        <w:t>Experien</w:t>
      </w:r>
      <w:r w:rsidRPr="006A3910">
        <w:rPr>
          <w:rFonts w:ascii="Tahoma" w:hAnsi="Tahoma" w:cs="Tahoma"/>
          <w:sz w:val="20"/>
          <w:szCs w:val="20"/>
        </w:rPr>
        <w:t>ț</w:t>
      </w:r>
      <w:r w:rsidRPr="006A3910">
        <w:rPr>
          <w:sz w:val="20"/>
          <w:szCs w:val="20"/>
        </w:rPr>
        <w:t>a profesională</w:t>
      </w:r>
    </w:p>
    <w:tbl>
      <w:tblPr>
        <w:tblW w:w="9356" w:type="dxa"/>
        <w:tblInd w:w="108" w:type="dxa"/>
        <w:tblLook w:val="00A0"/>
      </w:tblPr>
      <w:tblGrid>
        <w:gridCol w:w="426"/>
        <w:gridCol w:w="2693"/>
        <w:gridCol w:w="2693"/>
        <w:gridCol w:w="1772"/>
        <w:gridCol w:w="1772"/>
      </w:tblGrid>
      <w:tr w:rsidR="0094039F" w:rsidRPr="006A3910" w:rsidTr="006278C8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Titlul ocupa</w:t>
            </w:r>
            <w:r w:rsidRPr="00660FF3">
              <w:rPr>
                <w:rFonts w:ascii="Tahoma" w:hAnsi="Tahoma" w:cs="Tahoma"/>
                <w:sz w:val="20"/>
                <w:szCs w:val="20"/>
              </w:rPr>
              <w:t>ț</w:t>
            </w:r>
            <w:r w:rsidRPr="00660FF3">
              <w:rPr>
                <w:rFonts w:ascii="Times New Roman" w:hAnsi="Times New Roman"/>
                <w:sz w:val="20"/>
                <w:szCs w:val="20"/>
              </w:rPr>
              <w:t>iei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Angajator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de la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până la</w:t>
            </w:r>
          </w:p>
        </w:tc>
      </w:tr>
      <w:tr w:rsidR="0094039F" w:rsidRPr="006A3910" w:rsidTr="0062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9F" w:rsidRPr="006A3910" w:rsidTr="0062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9F" w:rsidRPr="006A3910" w:rsidTr="0062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F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F" w:rsidRPr="00660FF3" w:rsidRDefault="0094039F" w:rsidP="002802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 xml:space="preserve">Rog să fiu înregistrat(ă) cu statut de </w:t>
      </w:r>
      <w:r w:rsidRPr="006A3910">
        <w:rPr>
          <w:rFonts w:ascii="Tahoma" w:hAnsi="Tahoma" w:cs="Tahoma"/>
          <w:color w:val="000000"/>
          <w:sz w:val="20"/>
          <w:szCs w:val="20"/>
        </w:rPr>
        <w:t>ș</w:t>
      </w:r>
      <w:r w:rsidRPr="006A3910">
        <w:rPr>
          <w:rFonts w:ascii="Times New Roman" w:hAnsi="Times New Roman"/>
          <w:color w:val="000000"/>
          <w:sz w:val="20"/>
          <w:szCs w:val="20"/>
        </w:rPr>
        <w:t>omer în vederea beneficierii de măsuri de ocupare a for</w:t>
      </w:r>
      <w:r w:rsidRPr="006A3910">
        <w:rPr>
          <w:rFonts w:ascii="Tahoma" w:hAnsi="Tahoma" w:cs="Tahoma"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color w:val="000000"/>
          <w:sz w:val="20"/>
          <w:szCs w:val="20"/>
        </w:rPr>
        <w:t>ei de muncă în conformitate cu prevederile Legii nr.105 din 14.06.2018 cu privire la promovarea ocupării for</w:t>
      </w:r>
      <w:r w:rsidRPr="006A3910">
        <w:rPr>
          <w:rFonts w:ascii="Tahoma" w:hAnsi="Tahoma" w:cs="Tahoma"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color w:val="000000"/>
          <w:sz w:val="20"/>
          <w:szCs w:val="20"/>
        </w:rPr>
        <w:t xml:space="preserve">ei de muncă </w:t>
      </w:r>
      <w:r w:rsidRPr="006A3910">
        <w:rPr>
          <w:rFonts w:ascii="Tahoma" w:hAnsi="Tahoma" w:cs="Tahoma"/>
          <w:color w:val="000000"/>
          <w:sz w:val="20"/>
          <w:szCs w:val="20"/>
        </w:rPr>
        <w:t>ș</w:t>
      </w:r>
      <w:r w:rsidRPr="006A3910">
        <w:rPr>
          <w:rFonts w:ascii="Times New Roman" w:hAnsi="Times New Roman"/>
          <w:color w:val="000000"/>
          <w:sz w:val="20"/>
          <w:szCs w:val="20"/>
        </w:rPr>
        <w:t xml:space="preserve">i asigurare de </w:t>
      </w:r>
      <w:r w:rsidRPr="006A3910">
        <w:rPr>
          <w:rFonts w:ascii="Tahoma" w:hAnsi="Tahoma" w:cs="Tahoma"/>
          <w:color w:val="000000"/>
          <w:sz w:val="20"/>
          <w:szCs w:val="20"/>
        </w:rPr>
        <w:t>ș</w:t>
      </w:r>
      <w:r w:rsidRPr="006A3910">
        <w:rPr>
          <w:rFonts w:ascii="Times New Roman" w:hAnsi="Times New Roman"/>
          <w:color w:val="000000"/>
          <w:sz w:val="20"/>
          <w:szCs w:val="20"/>
        </w:rPr>
        <w:t>omaj.</w:t>
      </w: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Ocupa</w:t>
      </w:r>
      <w:r w:rsidRPr="006A3910">
        <w:rPr>
          <w:rFonts w:ascii="Tahoma" w:hAnsi="Tahoma" w:cs="Tahoma"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color w:val="000000"/>
          <w:sz w:val="20"/>
          <w:szCs w:val="20"/>
        </w:rPr>
        <w:t xml:space="preserve">iile solicitate conform studiilor </w:t>
      </w:r>
      <w:r w:rsidRPr="006A3910">
        <w:rPr>
          <w:rFonts w:ascii="Tahoma" w:hAnsi="Tahoma" w:cs="Tahoma"/>
          <w:color w:val="000000"/>
          <w:sz w:val="20"/>
          <w:szCs w:val="20"/>
        </w:rPr>
        <w:t>ș</w:t>
      </w:r>
      <w:r w:rsidRPr="006A3910">
        <w:rPr>
          <w:rFonts w:ascii="Times New Roman" w:hAnsi="Times New Roman"/>
          <w:color w:val="000000"/>
          <w:sz w:val="20"/>
          <w:szCs w:val="20"/>
        </w:rPr>
        <w:t>i/sau experien</w:t>
      </w:r>
      <w:r w:rsidRPr="006A3910">
        <w:rPr>
          <w:rFonts w:ascii="Tahoma" w:hAnsi="Tahoma" w:cs="Tahoma"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color w:val="000000"/>
          <w:sz w:val="20"/>
          <w:szCs w:val="20"/>
        </w:rPr>
        <w:t>ei profesionale: _____________________________________</w:t>
      </w:r>
    </w:p>
    <w:p w:rsidR="0094039F" w:rsidRPr="006A3910" w:rsidRDefault="0094039F" w:rsidP="00932685">
      <w:pPr>
        <w:pStyle w:val="NoSpacing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A3910">
        <w:rPr>
          <w:rFonts w:ascii="Times New Roman" w:hAnsi="Times New Roman"/>
          <w:sz w:val="20"/>
          <w:szCs w:val="20"/>
        </w:rPr>
        <w:t>Men</w:t>
      </w:r>
      <w:r w:rsidRPr="006A3910">
        <w:rPr>
          <w:rFonts w:ascii="Tahoma" w:hAnsi="Tahoma" w:cs="Tahoma"/>
          <w:sz w:val="20"/>
          <w:szCs w:val="20"/>
        </w:rPr>
        <w:t>ț</w:t>
      </w:r>
      <w:r w:rsidRPr="006A3910">
        <w:rPr>
          <w:rFonts w:ascii="Times New Roman" w:hAnsi="Times New Roman"/>
          <w:sz w:val="20"/>
          <w:szCs w:val="20"/>
        </w:rPr>
        <w:t>ionez, că zonele de căutare a unui loc de muncă sunt: ______________________________________________</w:t>
      </w:r>
    </w:p>
    <w:p w:rsidR="0094039F" w:rsidRPr="006A3910" w:rsidRDefault="0094039F" w:rsidP="00932685">
      <w:pPr>
        <w:pStyle w:val="NoSpacing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94039F" w:rsidRPr="006A3910" w:rsidRDefault="0094039F" w:rsidP="006278C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6A3910">
        <w:rPr>
          <w:rFonts w:ascii="Times New Roman" w:hAnsi="Times New Roman"/>
          <w:i/>
          <w:sz w:val="20"/>
          <w:szCs w:val="20"/>
        </w:rPr>
        <w:t>(municipiile, raioanele, localită</w:t>
      </w:r>
      <w:r w:rsidRPr="006A3910">
        <w:rPr>
          <w:rFonts w:ascii="Tahoma" w:hAnsi="Tahoma" w:cs="Tahoma"/>
          <w:i/>
          <w:sz w:val="20"/>
          <w:szCs w:val="20"/>
        </w:rPr>
        <w:t>ț</w:t>
      </w:r>
      <w:r w:rsidRPr="006A3910">
        <w:rPr>
          <w:rFonts w:ascii="Times New Roman" w:hAnsi="Times New Roman"/>
          <w:i/>
          <w:sz w:val="20"/>
          <w:szCs w:val="20"/>
        </w:rPr>
        <w:t>ile)</w:t>
      </w:r>
    </w:p>
    <w:p w:rsidR="0094039F" w:rsidRPr="006A3910" w:rsidRDefault="0094039F" w:rsidP="006278C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A3910">
        <w:rPr>
          <w:rFonts w:ascii="Times New Roman" w:hAnsi="Times New Roman"/>
          <w:sz w:val="20"/>
          <w:szCs w:val="20"/>
        </w:rPr>
        <w:t>Am luat cuno</w:t>
      </w:r>
      <w:r w:rsidRPr="006A3910">
        <w:rPr>
          <w:rFonts w:ascii="Tahoma" w:hAnsi="Tahoma" w:cs="Tahoma"/>
          <w:sz w:val="20"/>
          <w:szCs w:val="20"/>
        </w:rPr>
        <w:t>ș</w:t>
      </w:r>
      <w:r w:rsidRPr="006A3910">
        <w:rPr>
          <w:rFonts w:ascii="Times New Roman" w:hAnsi="Times New Roman"/>
          <w:sz w:val="20"/>
          <w:szCs w:val="20"/>
        </w:rPr>
        <w:t>tin</w:t>
      </w:r>
      <w:r w:rsidRPr="006A3910">
        <w:rPr>
          <w:rFonts w:ascii="Tahoma" w:hAnsi="Tahoma" w:cs="Tahoma"/>
          <w:sz w:val="20"/>
          <w:szCs w:val="20"/>
        </w:rPr>
        <w:t>ț</w:t>
      </w:r>
      <w:r w:rsidRPr="006A3910">
        <w:rPr>
          <w:rFonts w:ascii="Times New Roman" w:hAnsi="Times New Roman"/>
          <w:sz w:val="20"/>
          <w:szCs w:val="20"/>
        </w:rPr>
        <w:t xml:space="preserve">ă </w:t>
      </w:r>
      <w:r w:rsidRPr="006A3910">
        <w:rPr>
          <w:rFonts w:ascii="Tahoma" w:hAnsi="Tahoma" w:cs="Tahoma"/>
          <w:sz w:val="20"/>
          <w:szCs w:val="20"/>
        </w:rPr>
        <w:t>ș</w:t>
      </w:r>
      <w:r w:rsidRPr="006A3910">
        <w:rPr>
          <w:rFonts w:ascii="Times New Roman" w:hAnsi="Times New Roman"/>
          <w:sz w:val="20"/>
          <w:szCs w:val="20"/>
        </w:rPr>
        <w:t>i sunt de acord cu următoarele:</w:t>
      </w:r>
    </w:p>
    <w:p w:rsidR="0094039F" w:rsidRPr="006A3910" w:rsidRDefault="0094039F" w:rsidP="006278C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 xml:space="preserve">colectarea datelor mele personale sunt obligatorii pentru înregistrarea ca persoană aflată în căutarea unui loc de muncă cu statut de </w:t>
      </w:r>
      <w:r w:rsidRPr="006A3910">
        <w:rPr>
          <w:rFonts w:ascii="Tahoma" w:hAnsi="Tahoma" w:cs="Tahoma"/>
          <w:color w:val="000000"/>
          <w:sz w:val="20"/>
          <w:szCs w:val="20"/>
        </w:rPr>
        <w:t>ș</w:t>
      </w:r>
      <w:r w:rsidRPr="006A3910">
        <w:rPr>
          <w:rFonts w:ascii="Times New Roman" w:hAnsi="Times New Roman"/>
          <w:color w:val="000000"/>
          <w:sz w:val="20"/>
          <w:szCs w:val="20"/>
        </w:rPr>
        <w:t>omer;</w:t>
      </w:r>
    </w:p>
    <w:p w:rsidR="0094039F" w:rsidRPr="006A3910" w:rsidRDefault="0094039F" w:rsidP="006278C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datele personale colectate vor fi utilizate doar în scopurile prevăzute de legisla</w:t>
      </w:r>
      <w:r w:rsidRPr="006A3910">
        <w:rPr>
          <w:rFonts w:ascii="Tahoma" w:hAnsi="Tahoma" w:cs="Tahoma"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color w:val="000000"/>
          <w:sz w:val="20"/>
          <w:szCs w:val="20"/>
        </w:rPr>
        <w:t>ia în vigoare.</w:t>
      </w: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______________________ de acord cu plasarea informa</w:t>
      </w:r>
      <w:r w:rsidRPr="006A3910">
        <w:rPr>
          <w:rFonts w:ascii="Tahoma" w:hAnsi="Tahoma" w:cs="Tahoma"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color w:val="000000"/>
          <w:sz w:val="20"/>
          <w:szCs w:val="20"/>
        </w:rPr>
        <w:t xml:space="preserve">iilor personale pe portalul </w:t>
      </w:r>
      <w:hyperlink r:id="rId5" w:history="1">
        <w:r w:rsidRPr="006A3910">
          <w:rPr>
            <w:rFonts w:ascii="Times New Roman" w:hAnsi="Times New Roman"/>
            <w:color w:val="000000"/>
            <w:sz w:val="20"/>
            <w:szCs w:val="20"/>
          </w:rPr>
          <w:t>www.angajat.md</w:t>
        </w:r>
      </w:hyperlink>
      <w:r w:rsidRPr="006A3910">
        <w:rPr>
          <w:rFonts w:ascii="Times New Roman" w:hAnsi="Times New Roman"/>
          <w:color w:val="000000"/>
          <w:sz w:val="20"/>
          <w:szCs w:val="20"/>
        </w:rPr>
        <w:t>.</w:t>
      </w:r>
    </w:p>
    <w:p w:rsidR="0094039F" w:rsidRPr="006A3910" w:rsidRDefault="0094039F" w:rsidP="006278C8">
      <w:pPr>
        <w:pStyle w:val="NoSpacing"/>
        <w:rPr>
          <w:rFonts w:ascii="Times New Roman" w:hAnsi="Times New Roman"/>
          <w:i/>
          <w:color w:val="000000"/>
          <w:sz w:val="20"/>
          <w:szCs w:val="20"/>
        </w:rPr>
      </w:pPr>
      <w:r w:rsidRPr="006A3910">
        <w:rPr>
          <w:rFonts w:ascii="Times New Roman" w:hAnsi="Times New Roman"/>
          <w:i/>
          <w:color w:val="000000"/>
          <w:sz w:val="20"/>
          <w:szCs w:val="20"/>
        </w:rPr>
        <w:tab/>
        <w:t>(Sunt/Nu sunt)</w:t>
      </w:r>
    </w:p>
    <w:p w:rsidR="0094039F" w:rsidRPr="006A3910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Data __________________________</w:t>
      </w:r>
      <w:r w:rsidRPr="006A3910">
        <w:rPr>
          <w:rFonts w:ascii="Times New Roman" w:hAnsi="Times New Roman"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color w:val="000000"/>
          <w:sz w:val="20"/>
          <w:szCs w:val="20"/>
        </w:rPr>
        <w:tab/>
        <w:t>Semnătura solicitantului _______________________</w:t>
      </w:r>
    </w:p>
    <w:p w:rsidR="0094039F" w:rsidRPr="006A3910" w:rsidRDefault="0094039F" w:rsidP="006278C8">
      <w:pPr>
        <w:pStyle w:val="NoSpacing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4039F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Cerere înregistrată de:</w:t>
      </w:r>
    </w:p>
    <w:p w:rsidR="0094039F" w:rsidRPr="006A3910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94039F" w:rsidRPr="006A3910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6A3910">
        <w:rPr>
          <w:rFonts w:ascii="Times New Roman" w:hAnsi="Times New Roman"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color w:val="000000"/>
          <w:sz w:val="20"/>
          <w:szCs w:val="20"/>
        </w:rPr>
        <w:tab/>
        <w:t>_______________________</w:t>
      </w:r>
    </w:p>
    <w:p w:rsidR="0094039F" w:rsidRPr="006A3910" w:rsidRDefault="0094039F" w:rsidP="006278C8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6A3910">
        <w:rPr>
          <w:rFonts w:ascii="Times New Roman" w:hAnsi="Times New Roman"/>
          <w:i/>
          <w:color w:val="000000"/>
          <w:sz w:val="20"/>
          <w:szCs w:val="20"/>
        </w:rPr>
        <w:t>(numele, prenumele func</w:t>
      </w:r>
      <w:r w:rsidRPr="006A3910">
        <w:rPr>
          <w:rFonts w:ascii="Tahoma" w:hAnsi="Tahoma" w:cs="Tahoma"/>
          <w:i/>
          <w:color w:val="000000"/>
          <w:sz w:val="20"/>
          <w:szCs w:val="20"/>
        </w:rPr>
        <w:t>ț</w:t>
      </w:r>
      <w:r w:rsidRPr="006A3910">
        <w:rPr>
          <w:rFonts w:ascii="Times New Roman" w:hAnsi="Times New Roman"/>
          <w:i/>
          <w:color w:val="000000"/>
          <w:sz w:val="20"/>
          <w:szCs w:val="20"/>
        </w:rPr>
        <w:t>ionarului)</w:t>
      </w:r>
      <w:r w:rsidRPr="006A3910">
        <w:rPr>
          <w:rFonts w:ascii="Times New Roman" w:hAnsi="Times New Roman"/>
          <w:i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i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i/>
          <w:color w:val="000000"/>
          <w:sz w:val="20"/>
          <w:szCs w:val="20"/>
        </w:rPr>
        <w:tab/>
      </w:r>
      <w:r w:rsidRPr="006A3910">
        <w:rPr>
          <w:rFonts w:ascii="Times New Roman" w:hAnsi="Times New Roman"/>
          <w:i/>
          <w:color w:val="000000"/>
          <w:sz w:val="20"/>
          <w:szCs w:val="20"/>
        </w:rPr>
        <w:tab/>
        <w:t>(semnătura)</w:t>
      </w:r>
    </w:p>
    <w:p w:rsidR="0094039F" w:rsidRPr="006A3910" w:rsidRDefault="0094039F" w:rsidP="00B048A5">
      <w:pPr>
        <w:pStyle w:val="NoSpacing"/>
        <w:jc w:val="both"/>
        <w:rPr>
          <w:rFonts w:ascii="Times New Roman" w:hAnsi="Times New Roman"/>
          <w:sz w:val="20"/>
          <w:szCs w:val="20"/>
          <w:lang w:val="pt-BR"/>
        </w:rPr>
      </w:pPr>
    </w:p>
    <w:sectPr w:rsidR="0094039F" w:rsidRPr="006A3910" w:rsidSect="00AA5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C8F"/>
    <w:multiLevelType w:val="hybridMultilevel"/>
    <w:tmpl w:val="6C9407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8A5"/>
    <w:rsid w:val="000B0E64"/>
    <w:rsid w:val="000F796B"/>
    <w:rsid w:val="00131C76"/>
    <w:rsid w:val="001630D1"/>
    <w:rsid w:val="00174D64"/>
    <w:rsid w:val="001C3963"/>
    <w:rsid w:val="00243451"/>
    <w:rsid w:val="00272182"/>
    <w:rsid w:val="00280217"/>
    <w:rsid w:val="002C191D"/>
    <w:rsid w:val="00300EF3"/>
    <w:rsid w:val="00302BCE"/>
    <w:rsid w:val="00303651"/>
    <w:rsid w:val="00381241"/>
    <w:rsid w:val="003F4281"/>
    <w:rsid w:val="00405FDA"/>
    <w:rsid w:val="00457D5B"/>
    <w:rsid w:val="004616AB"/>
    <w:rsid w:val="00471911"/>
    <w:rsid w:val="004A1670"/>
    <w:rsid w:val="004B6DE4"/>
    <w:rsid w:val="004F2D2E"/>
    <w:rsid w:val="004F7B75"/>
    <w:rsid w:val="00527A45"/>
    <w:rsid w:val="005309A9"/>
    <w:rsid w:val="00594C8A"/>
    <w:rsid w:val="005D06AE"/>
    <w:rsid w:val="005F34A3"/>
    <w:rsid w:val="006278C8"/>
    <w:rsid w:val="00660FF3"/>
    <w:rsid w:val="00661FC3"/>
    <w:rsid w:val="00695AFD"/>
    <w:rsid w:val="006A3910"/>
    <w:rsid w:val="00793EB4"/>
    <w:rsid w:val="00800FD6"/>
    <w:rsid w:val="00810F65"/>
    <w:rsid w:val="00822415"/>
    <w:rsid w:val="0089587D"/>
    <w:rsid w:val="0092062B"/>
    <w:rsid w:val="00932685"/>
    <w:rsid w:val="0094039F"/>
    <w:rsid w:val="009505C4"/>
    <w:rsid w:val="00A36100"/>
    <w:rsid w:val="00A604C1"/>
    <w:rsid w:val="00A80686"/>
    <w:rsid w:val="00AA53FD"/>
    <w:rsid w:val="00AE4E99"/>
    <w:rsid w:val="00AF6752"/>
    <w:rsid w:val="00B048A5"/>
    <w:rsid w:val="00B250D3"/>
    <w:rsid w:val="00B4730E"/>
    <w:rsid w:val="00C90291"/>
    <w:rsid w:val="00CB0A6D"/>
    <w:rsid w:val="00CC033D"/>
    <w:rsid w:val="00CC5736"/>
    <w:rsid w:val="00D63E0C"/>
    <w:rsid w:val="00DA2E50"/>
    <w:rsid w:val="00DA7B5C"/>
    <w:rsid w:val="00DA7EEA"/>
    <w:rsid w:val="00DC4BAF"/>
    <w:rsid w:val="00DD314E"/>
    <w:rsid w:val="00DD5C3F"/>
    <w:rsid w:val="00E21749"/>
    <w:rsid w:val="00E3223C"/>
    <w:rsid w:val="00EE641D"/>
    <w:rsid w:val="00EF4BC2"/>
    <w:rsid w:val="00F05839"/>
    <w:rsid w:val="00F11B40"/>
    <w:rsid w:val="00F203B5"/>
    <w:rsid w:val="00F4775F"/>
    <w:rsid w:val="00F51102"/>
    <w:rsid w:val="00F8395E"/>
    <w:rsid w:val="00F84664"/>
    <w:rsid w:val="00FB2F7D"/>
    <w:rsid w:val="00FE4C14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4E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48A5"/>
    <w:rPr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user</cp:lastModifiedBy>
  <cp:revision>2</cp:revision>
  <cp:lastPrinted>2019-01-18T12:34:00Z</cp:lastPrinted>
  <dcterms:created xsi:type="dcterms:W3CDTF">2020-04-01T09:07:00Z</dcterms:created>
  <dcterms:modified xsi:type="dcterms:W3CDTF">2020-04-01T09:07:00Z</dcterms:modified>
</cp:coreProperties>
</file>